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5026"/>
        <w:tblOverlap w:val="never"/>
        <w:tblW w:w="5000" w:type="pct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52"/>
        <w:gridCol w:w="2781"/>
        <w:gridCol w:w="1557"/>
        <w:gridCol w:w="3911"/>
      </w:tblGrid>
      <w:tr w:rsidR="00035612" w:rsidTr="00035612">
        <w:tc>
          <w:tcPr>
            <w:tcW w:w="1052" w:type="dxa"/>
            <w:vAlign w:val="center"/>
          </w:tcPr>
          <w:p w:rsidR="00035612" w:rsidRDefault="00035612" w:rsidP="00035612">
            <w:pPr>
              <w:pStyle w:val="Sinespaciado"/>
            </w:pPr>
            <w:bookmarkStart w:id="0" w:name="_GoBack"/>
            <w:bookmarkEnd w:id="0"/>
          </w:p>
        </w:tc>
        <w:tc>
          <w:tcPr>
            <w:tcW w:w="2781" w:type="dxa"/>
            <w:vAlign w:val="center"/>
          </w:tcPr>
          <w:p w:rsidR="00035612" w:rsidRDefault="005E09F0" w:rsidP="00035612">
            <w:pPr>
              <w:pStyle w:val="Sinespaciado"/>
            </w:pPr>
            <w:sdt>
              <w:sdtPr>
                <w:rPr>
                  <w:color w:val="424456" w:themeColor="text2"/>
                  <w:szCs w:val="22"/>
                </w:rPr>
                <w:alias w:val="Fecha"/>
                <w:id w:val="281571602"/>
                <w:placeholder>
                  <w:docPart w:val="1F9895CD129542E685709F86B505D4E5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35612">
                  <w:rPr>
                    <w:color w:val="424456" w:themeColor="text2"/>
                  </w:rPr>
                  <w:t>[Seleccionar fecha]</w:t>
                </w:r>
              </w:sdtContent>
            </w:sdt>
          </w:p>
        </w:tc>
        <w:tc>
          <w:tcPr>
            <w:tcW w:w="5468" w:type="dxa"/>
            <w:gridSpan w:val="2"/>
            <w:vAlign w:val="center"/>
          </w:tcPr>
          <w:p w:rsidR="00035612" w:rsidRDefault="00035612" w:rsidP="00035612">
            <w:pPr>
              <w:pStyle w:val="Sinespaciado"/>
            </w:pPr>
          </w:p>
        </w:tc>
      </w:tr>
      <w:tr w:rsidR="00035612" w:rsidTr="00035612">
        <w:tc>
          <w:tcPr>
            <w:tcW w:w="3833" w:type="dxa"/>
            <w:gridSpan w:val="2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2650"/>
            </w:tblGrid>
            <w:tr w:rsidR="00035612" w:rsidTr="003B62AE">
              <w:trPr>
                <w:trHeight w:hRule="exact" w:val="86"/>
              </w:trPr>
              <w:tc>
                <w:tcPr>
                  <w:tcW w:w="990" w:type="dxa"/>
                </w:tcPr>
                <w:p w:rsidR="00035612" w:rsidRDefault="00035612" w:rsidP="00035612">
                  <w:pPr>
                    <w:pStyle w:val="Sinespaciado"/>
                    <w:framePr w:hSpace="187" w:wrap="around" w:vAnchor="page" w:hAnchor="margin" w:y="5026"/>
                    <w:suppressOverlap/>
                  </w:pPr>
                </w:p>
              </w:tc>
              <w:tc>
                <w:tcPr>
                  <w:tcW w:w="2754" w:type="dxa"/>
                  <w:tcBorders>
                    <w:top w:val="single" w:sz="6" w:space="0" w:color="438086" w:themeColor="accent2"/>
                    <w:bottom w:val="single" w:sz="24" w:space="0" w:color="438086" w:themeColor="accent2"/>
                  </w:tcBorders>
                </w:tcPr>
                <w:p w:rsidR="00035612" w:rsidRDefault="00035612" w:rsidP="00035612">
                  <w:pPr>
                    <w:pStyle w:val="Sinespaciado"/>
                    <w:framePr w:hSpace="187" w:wrap="around" w:vAnchor="page" w:hAnchor="margin" w:y="5026"/>
                    <w:suppressOverlap/>
                  </w:pPr>
                </w:p>
              </w:tc>
            </w:tr>
            <w:tr w:rsidR="00035612" w:rsidTr="003B62AE">
              <w:trPr>
                <w:trHeight w:hRule="exact" w:val="86"/>
              </w:trPr>
              <w:tc>
                <w:tcPr>
                  <w:tcW w:w="990" w:type="dxa"/>
                  <w:tcBorders>
                    <w:bottom w:val="single" w:sz="2" w:space="0" w:color="438086" w:themeColor="accent2"/>
                  </w:tcBorders>
                </w:tcPr>
                <w:p w:rsidR="00035612" w:rsidRDefault="00035612" w:rsidP="00035612">
                  <w:pPr>
                    <w:pStyle w:val="Sinespaciado"/>
                    <w:framePr w:hSpace="187" w:wrap="around" w:vAnchor="page" w:hAnchor="margin" w:y="5026"/>
                    <w:suppressOverlap/>
                  </w:pPr>
                </w:p>
              </w:tc>
              <w:tc>
                <w:tcPr>
                  <w:tcW w:w="2754" w:type="dxa"/>
                  <w:tcBorders>
                    <w:top w:val="single" w:sz="24" w:space="0" w:color="438086" w:themeColor="accent2"/>
                    <w:bottom w:val="single" w:sz="2" w:space="0" w:color="438086" w:themeColor="accent2"/>
                  </w:tcBorders>
                </w:tcPr>
                <w:p w:rsidR="00035612" w:rsidRDefault="00035612" w:rsidP="00035612">
                  <w:pPr>
                    <w:pStyle w:val="Sinespaciado"/>
                    <w:framePr w:hSpace="187" w:wrap="around" w:vAnchor="page" w:hAnchor="margin" w:y="5026"/>
                    <w:suppressOverlap/>
                  </w:pPr>
                </w:p>
              </w:tc>
            </w:tr>
            <w:tr w:rsidR="00035612" w:rsidTr="003B62AE">
              <w:trPr>
                <w:trHeight w:hRule="exact" w:val="115"/>
              </w:trPr>
              <w:tc>
                <w:tcPr>
                  <w:tcW w:w="990" w:type="dxa"/>
                  <w:tcBorders>
                    <w:top w:val="single" w:sz="2" w:space="0" w:color="438086" w:themeColor="accent2"/>
                    <w:bottom w:val="single" w:sz="8" w:space="0" w:color="438086" w:themeColor="accent2"/>
                  </w:tcBorders>
                </w:tcPr>
                <w:p w:rsidR="00035612" w:rsidRDefault="00035612" w:rsidP="00035612">
                  <w:pPr>
                    <w:pStyle w:val="Sinespaciado"/>
                    <w:framePr w:hSpace="187" w:wrap="around" w:vAnchor="page" w:hAnchor="margin" w:y="5026"/>
                    <w:suppressOverlap/>
                  </w:pPr>
                </w:p>
              </w:tc>
              <w:tc>
                <w:tcPr>
                  <w:tcW w:w="2754" w:type="dxa"/>
                  <w:tcBorders>
                    <w:top w:val="single" w:sz="2" w:space="0" w:color="438086" w:themeColor="accent2"/>
                    <w:bottom w:val="single" w:sz="8" w:space="0" w:color="438086" w:themeColor="accent2"/>
                  </w:tcBorders>
                </w:tcPr>
                <w:p w:rsidR="00035612" w:rsidRDefault="00035612" w:rsidP="00035612">
                  <w:pPr>
                    <w:pStyle w:val="Sinespaciado"/>
                    <w:framePr w:hSpace="187" w:wrap="around" w:vAnchor="page" w:hAnchor="margin" w:y="5026"/>
                    <w:suppressOverlap/>
                  </w:pPr>
                </w:p>
              </w:tc>
            </w:tr>
            <w:tr w:rsidR="00035612" w:rsidTr="003B62AE">
              <w:trPr>
                <w:trHeight w:hRule="exact" w:val="58"/>
              </w:trPr>
              <w:tc>
                <w:tcPr>
                  <w:tcW w:w="990" w:type="dxa"/>
                  <w:tcBorders>
                    <w:top w:val="single" w:sz="8" w:space="0" w:color="438086" w:themeColor="accent2"/>
                  </w:tcBorders>
                </w:tcPr>
                <w:p w:rsidR="00035612" w:rsidRDefault="00035612" w:rsidP="00035612">
                  <w:pPr>
                    <w:pStyle w:val="Sinespaciado"/>
                    <w:framePr w:hSpace="187" w:wrap="around" w:vAnchor="page" w:hAnchor="margin" w:y="5026"/>
                    <w:suppressOverlap/>
                  </w:pPr>
                </w:p>
              </w:tc>
              <w:tc>
                <w:tcPr>
                  <w:tcW w:w="2754" w:type="dxa"/>
                  <w:tcBorders>
                    <w:top w:val="single" w:sz="8" w:space="0" w:color="438086" w:themeColor="accent2"/>
                    <w:bottom w:val="single" w:sz="12" w:space="0" w:color="438086" w:themeColor="accent2"/>
                  </w:tcBorders>
                </w:tcPr>
                <w:p w:rsidR="00035612" w:rsidRDefault="00035612" w:rsidP="00035612">
                  <w:pPr>
                    <w:pStyle w:val="Sinespaciado"/>
                    <w:framePr w:hSpace="187" w:wrap="around" w:vAnchor="page" w:hAnchor="margin" w:y="5026"/>
                    <w:suppressOverlap/>
                  </w:pPr>
                </w:p>
              </w:tc>
            </w:tr>
          </w:tbl>
          <w:p w:rsidR="00035612" w:rsidRDefault="00035612" w:rsidP="00035612">
            <w:pPr>
              <w:pStyle w:val="Sinespaciado"/>
            </w:pPr>
          </w:p>
        </w:tc>
        <w:tc>
          <w:tcPr>
            <w:tcW w:w="5468" w:type="dxa"/>
            <w:gridSpan w:val="2"/>
            <w:vAlign w:val="center"/>
          </w:tcPr>
          <w:p w:rsidR="00035612" w:rsidRDefault="00035612" w:rsidP="00035612">
            <w:pPr>
              <w:pStyle w:val="Sinespaciado"/>
            </w:pPr>
          </w:p>
        </w:tc>
      </w:tr>
      <w:tr w:rsidR="00035612" w:rsidTr="00035612">
        <w:trPr>
          <w:trHeight w:val="1800"/>
        </w:trPr>
        <w:tc>
          <w:tcPr>
            <w:tcW w:w="9301" w:type="dxa"/>
            <w:gridSpan w:val="4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035612" w:rsidRDefault="005E09F0" w:rsidP="00035612">
            <w:pPr>
              <w:pStyle w:val="Sinespaciado"/>
              <w:rPr>
                <w:rFonts w:asciiTheme="majorHAnsi" w:eastAsiaTheme="majorEastAsia" w:hAnsiTheme="majorHAnsi" w:cstheme="majorBidi"/>
                <w:color w:val="53548A" w:themeColor="accent1"/>
                <w:sz w:val="72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53548A" w:themeColor="accent1"/>
                  <w:sz w:val="72"/>
                  <w:szCs w:val="72"/>
                </w:rPr>
                <w:alias w:val="Título"/>
                <w:id w:val="220683848"/>
                <w:placeholder>
                  <w:docPart w:val="5CA89BC6395E4AC5BBD5FB871783547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35612">
                  <w:rPr>
                    <w:rFonts w:asciiTheme="majorHAnsi" w:eastAsiaTheme="majorEastAsia" w:hAnsiTheme="majorHAnsi" w:cstheme="majorBidi"/>
                    <w:color w:val="53548A" w:themeColor="accent1"/>
                    <w:sz w:val="72"/>
                    <w:szCs w:val="72"/>
                  </w:rPr>
                  <w:t>[Nombre del Informe]</w:t>
                </w:r>
              </w:sdtContent>
            </w:sdt>
          </w:p>
          <w:p w:rsidR="00035612" w:rsidRDefault="005E09F0" w:rsidP="00035612">
            <w:pPr>
              <w:pStyle w:val="Sinespaciado"/>
            </w:pPr>
            <w:sdt>
              <w:sdtPr>
                <w:rPr>
                  <w:i/>
                  <w:iCs/>
                  <w:color w:val="424456" w:themeColor="text2"/>
                  <w:sz w:val="28"/>
                  <w:szCs w:val="28"/>
                </w:rPr>
                <w:alias w:val="Subtítulo"/>
                <w:id w:val="220683832"/>
                <w:placeholder>
                  <w:docPart w:val="1970B15A02D842E1B6ABFDB1D400585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035612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[Nombre de la empresa]</w:t>
                </w:r>
              </w:sdtContent>
            </w:sdt>
          </w:p>
        </w:tc>
      </w:tr>
      <w:tr w:rsidR="00035612" w:rsidTr="00035612">
        <w:tc>
          <w:tcPr>
            <w:tcW w:w="1052" w:type="dxa"/>
            <w:vAlign w:val="center"/>
          </w:tcPr>
          <w:p w:rsidR="00035612" w:rsidRDefault="00035612" w:rsidP="00035612">
            <w:pPr>
              <w:pStyle w:val="Sinespaciado"/>
            </w:pPr>
          </w:p>
        </w:tc>
        <w:tc>
          <w:tcPr>
            <w:tcW w:w="4338" w:type="dxa"/>
            <w:gridSpan w:val="2"/>
            <w:vAlign w:val="center"/>
          </w:tcPr>
          <w:p w:rsidR="00035612" w:rsidRDefault="00035612" w:rsidP="00035612">
            <w:pPr>
              <w:pStyle w:val="Sinespaciado"/>
            </w:pPr>
          </w:p>
        </w:tc>
        <w:tc>
          <w:tcPr>
            <w:tcW w:w="3911" w:type="dxa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56"/>
              <w:gridCol w:w="697"/>
              <w:gridCol w:w="1928"/>
            </w:tblGrid>
            <w:tr w:rsidR="00035612" w:rsidTr="003B62AE">
              <w:trPr>
                <w:trHeight w:hRule="exact" w:val="72"/>
              </w:trPr>
              <w:tc>
                <w:tcPr>
                  <w:tcW w:w="1098" w:type="dxa"/>
                  <w:tcBorders>
                    <w:top w:val="single" w:sz="24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 w:themeColor="accent2"/>
                    <w:bottom w:val="single" w:sz="6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4" w:space="0" w:color="438086" w:themeColor="accent2"/>
                    <w:bottom w:val="single" w:sz="6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</w:tr>
            <w:tr w:rsidR="00035612" w:rsidTr="003B62AE">
              <w:trPr>
                <w:trHeight w:hRule="exact" w:val="86"/>
              </w:trPr>
              <w:tc>
                <w:tcPr>
                  <w:tcW w:w="1098" w:type="dxa"/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438086" w:themeColor="accent2"/>
                    <w:bottom w:val="single" w:sz="24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438086" w:themeColor="accent2"/>
                    <w:bottom w:val="single" w:sz="24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</w:tr>
            <w:tr w:rsidR="00035612" w:rsidTr="003B62AE">
              <w:trPr>
                <w:trHeight w:hRule="exact" w:val="101"/>
              </w:trPr>
              <w:tc>
                <w:tcPr>
                  <w:tcW w:w="1098" w:type="dxa"/>
                  <w:tcBorders>
                    <w:bottom w:val="single" w:sz="2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 w:themeColor="accent2"/>
                    <w:bottom w:val="single" w:sz="2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4" w:space="0" w:color="438086" w:themeColor="accent2"/>
                    <w:bottom w:val="single" w:sz="2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</w:tr>
            <w:tr w:rsidR="00035612" w:rsidTr="003B62AE">
              <w:trPr>
                <w:trHeight w:hRule="exact" w:val="43"/>
              </w:trPr>
              <w:tc>
                <w:tcPr>
                  <w:tcW w:w="1098" w:type="dxa"/>
                  <w:tcBorders>
                    <w:top w:val="single" w:sz="2" w:space="0" w:color="438086" w:themeColor="accent2"/>
                    <w:bottom w:val="single" w:sz="24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" w:space="0" w:color="438086" w:themeColor="accent2"/>
                    <w:bottom w:val="single" w:sz="24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</w:tr>
            <w:tr w:rsidR="00035612" w:rsidTr="003B62AE">
              <w:trPr>
                <w:trHeight w:hRule="exact" w:val="86"/>
              </w:trPr>
              <w:tc>
                <w:tcPr>
                  <w:tcW w:w="1098" w:type="dxa"/>
                  <w:tcBorders>
                    <w:top w:val="single" w:sz="24" w:space="0" w:color="438086" w:themeColor="accent2"/>
                    <w:bottom w:val="single" w:sz="8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 w:themeColor="accent2"/>
                    <w:bottom w:val="single" w:sz="8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bottom w:val="single" w:sz="8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</w:tr>
            <w:tr w:rsidR="00035612" w:rsidTr="003B62AE">
              <w:trPr>
                <w:trHeight w:hRule="exact" w:val="58"/>
              </w:trPr>
              <w:tc>
                <w:tcPr>
                  <w:tcW w:w="1098" w:type="dxa"/>
                  <w:tcBorders>
                    <w:top w:val="single" w:sz="8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438086" w:themeColor="accent2"/>
                    <w:bottom w:val="single" w:sz="12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8" w:space="0" w:color="438086" w:themeColor="accent2"/>
                    <w:bottom w:val="single" w:sz="12" w:space="0" w:color="438086" w:themeColor="accent2"/>
                  </w:tcBorders>
                </w:tcPr>
                <w:p w:rsidR="00035612" w:rsidRDefault="00035612" w:rsidP="005E09F0">
                  <w:pPr>
                    <w:pStyle w:val="Sinespaciado"/>
                    <w:framePr w:hSpace="187" w:wrap="around" w:vAnchor="page" w:hAnchor="margin" w:y="5026"/>
                    <w:suppressOverlap/>
                    <w:rPr>
                      <w:sz w:val="12"/>
                    </w:rPr>
                  </w:pPr>
                </w:p>
              </w:tc>
            </w:tr>
          </w:tbl>
          <w:p w:rsidR="00035612" w:rsidRDefault="00035612" w:rsidP="00035612">
            <w:pPr>
              <w:pStyle w:val="Sinespaciado"/>
            </w:pPr>
          </w:p>
        </w:tc>
      </w:tr>
      <w:tr w:rsidR="00035612" w:rsidTr="00035612">
        <w:tc>
          <w:tcPr>
            <w:tcW w:w="1052" w:type="dxa"/>
            <w:vAlign w:val="center"/>
          </w:tcPr>
          <w:p w:rsidR="00035612" w:rsidRDefault="00035612" w:rsidP="00035612">
            <w:pPr>
              <w:pStyle w:val="Sinespaciado"/>
            </w:pPr>
          </w:p>
        </w:tc>
        <w:tc>
          <w:tcPr>
            <w:tcW w:w="4338" w:type="dxa"/>
            <w:gridSpan w:val="2"/>
            <w:vAlign w:val="center"/>
          </w:tcPr>
          <w:p w:rsidR="00035612" w:rsidRDefault="00035612" w:rsidP="00035612">
            <w:pPr>
              <w:pStyle w:val="Sinespaciado"/>
            </w:pPr>
          </w:p>
        </w:tc>
        <w:tc>
          <w:tcPr>
            <w:tcW w:w="3911" w:type="dxa"/>
            <w:vAlign w:val="center"/>
          </w:tcPr>
          <w:p w:rsidR="00035612" w:rsidRDefault="00035612" w:rsidP="00035612">
            <w:pPr>
              <w:pStyle w:val="Sinespaciado"/>
            </w:pPr>
          </w:p>
        </w:tc>
      </w:tr>
    </w:tbl>
    <w:p w:rsidR="00035612" w:rsidRDefault="00035612"/>
    <w:sdt>
      <w:sdtPr>
        <w:rPr>
          <w:rFonts w:asciiTheme="minorHAnsi" w:eastAsiaTheme="minorEastAsia" w:hAnsiTheme="minorHAnsi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id w:val="183333664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3E3E67" w:themeColor="accent1" w:themeShade="BF"/>
          <w:sz w:val="56"/>
        </w:rPr>
      </w:sdtEndPr>
      <w:sdtContent>
        <w:p w:rsidR="006E34B7" w:rsidRDefault="00035612">
          <w:pPr>
            <w:pStyle w:val="Ttulo"/>
            <w:rPr>
              <w:rFonts w:eastAsiaTheme="majorEastAsia" w:cstheme="majorBidi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F0B471" wp14:editId="164752E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4838700" cy="1952625"/>
                    <wp:effectExtent l="19050" t="19050" r="38100" b="47625"/>
                    <wp:wrapSquare wrapText="bothSides"/>
                    <wp:docPr id="4" name="Rectángul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38700" cy="1952625"/>
                            </a:xfrm>
                            <a:prstGeom prst="rect">
                              <a:avLst/>
                            </a:prstGeom>
                            <a:ln w="57150" cmpd="thickThin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E3E67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35612" w:rsidRDefault="00035612" w:rsidP="00035612">
                                <w:pPr>
                                  <w:spacing w:after="0" w:line="324" w:lineRule="auto"/>
                                  <w:jc w:val="center"/>
                                  <w:rPr>
                                    <w:color w:val="438086" w:themeColor="accen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438086" w:themeColor="accent2"/>
                                    <w:sz w:val="32"/>
                                    <w:szCs w:val="32"/>
                                  </w:rPr>
                                  <w:t>[Nombre del Alumno]</w:t>
                                </w:r>
                              </w:p>
                              <w:p w:rsidR="00035612" w:rsidRDefault="00035612" w:rsidP="00035612">
                                <w:pPr>
                                  <w:spacing w:after="0" w:line="324" w:lineRule="auto"/>
                                  <w:jc w:val="center"/>
                                  <w:rPr>
                                    <w:color w:val="438086" w:themeColor="accen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438086" w:themeColor="accent2"/>
                                    <w:sz w:val="32"/>
                                    <w:szCs w:val="32"/>
                                  </w:rPr>
                                  <w:t>[Legajo]</w:t>
                                </w:r>
                              </w:p>
                              <w:p w:rsidR="00035612" w:rsidRPr="00035612" w:rsidRDefault="00035612" w:rsidP="00035612">
                                <w:pPr>
                                  <w:spacing w:after="0" w:line="324" w:lineRule="auto"/>
                                  <w:jc w:val="center"/>
                                  <w:rPr>
                                    <w:b/>
                                    <w:color w:val="438086" w:themeColor="accent2"/>
                                    <w:sz w:val="32"/>
                                    <w:szCs w:val="32"/>
                                  </w:rPr>
                                </w:pPr>
                                <w:r w:rsidRPr="00035612">
                                  <w:rPr>
                                    <w:b/>
                                    <w:color w:val="438086" w:themeColor="accent2"/>
                                    <w:sz w:val="32"/>
                                    <w:szCs w:val="32"/>
                                  </w:rPr>
                                  <w:t>Práctica Profesional Supervisada</w:t>
                                </w:r>
                              </w:p>
                              <w:p w:rsidR="00035612" w:rsidRPr="00035612" w:rsidRDefault="00035612" w:rsidP="00035612">
                                <w:pPr>
                                  <w:spacing w:after="0" w:line="324" w:lineRule="auto"/>
                                  <w:jc w:val="center"/>
                                  <w:rPr>
                                    <w:b/>
                                    <w:color w:val="438086" w:themeColor="accent2"/>
                                    <w:sz w:val="32"/>
                                    <w:szCs w:val="32"/>
                                  </w:rPr>
                                </w:pPr>
                                <w:r w:rsidRPr="00035612">
                                  <w:rPr>
                                    <w:b/>
                                    <w:color w:val="438086" w:themeColor="accent2"/>
                                    <w:sz w:val="32"/>
                                    <w:szCs w:val="32"/>
                                  </w:rPr>
                                  <w:t>Universidad Tecnológica Nacional</w:t>
                                </w:r>
                              </w:p>
                              <w:p w:rsidR="00035612" w:rsidRDefault="00035612"/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27" o:spid="_x0000_s1026" style="position:absolute;margin-left:0;margin-top:0;width:381pt;height:15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" filled="f" fillcolor="#3e3e67" strokecolor="#438086 [3205]" strokeweight="4.5pt">
                    <v:stroke linestyle="thickThin"/>
                    <v:textbox inset="18pt,18pt,18pt,18pt">
                      <w:txbxContent>
                        <w:p w:rsidR="00035612" w:rsidRDefault="00035612" w:rsidP="00035612">
                          <w:pPr>
                            <w:spacing w:after="0" w:line="324" w:lineRule="auto"/>
                            <w:jc w:val="center"/>
                            <w:rPr>
                              <w:color w:val="438086" w:themeColor="accent2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438086" w:themeColor="accent2"/>
                              <w:sz w:val="32"/>
                              <w:szCs w:val="32"/>
                            </w:rPr>
                            <w:t>[Nombre del Alumno]</w:t>
                          </w:r>
                        </w:p>
                        <w:p w:rsidR="00035612" w:rsidRDefault="00035612" w:rsidP="00035612">
                          <w:pPr>
                            <w:spacing w:after="0" w:line="324" w:lineRule="auto"/>
                            <w:jc w:val="center"/>
                            <w:rPr>
                              <w:color w:val="438086" w:themeColor="accent2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438086" w:themeColor="accent2"/>
                              <w:sz w:val="32"/>
                              <w:szCs w:val="32"/>
                            </w:rPr>
                            <w:t>[Legajo]</w:t>
                          </w:r>
                        </w:p>
                        <w:p w:rsidR="00035612" w:rsidRPr="00035612" w:rsidRDefault="00035612" w:rsidP="00035612">
                          <w:pPr>
                            <w:spacing w:after="0" w:line="324" w:lineRule="auto"/>
                            <w:jc w:val="center"/>
                            <w:rPr>
                              <w:b/>
                              <w:color w:val="438086" w:themeColor="accent2"/>
                              <w:sz w:val="32"/>
                              <w:szCs w:val="32"/>
                            </w:rPr>
                          </w:pPr>
                          <w:r w:rsidRPr="00035612">
                            <w:rPr>
                              <w:b/>
                              <w:color w:val="438086" w:themeColor="accent2"/>
                              <w:sz w:val="32"/>
                              <w:szCs w:val="32"/>
                            </w:rPr>
                            <w:t>Práctica Profesional Supervisada</w:t>
                          </w:r>
                        </w:p>
                        <w:p w:rsidR="00035612" w:rsidRPr="00035612" w:rsidRDefault="00035612" w:rsidP="00035612">
                          <w:pPr>
                            <w:spacing w:after="0" w:line="324" w:lineRule="auto"/>
                            <w:jc w:val="center"/>
                            <w:rPr>
                              <w:b/>
                              <w:color w:val="438086" w:themeColor="accent2"/>
                              <w:sz w:val="32"/>
                              <w:szCs w:val="32"/>
                            </w:rPr>
                          </w:pPr>
                          <w:r w:rsidRPr="00035612">
                            <w:rPr>
                              <w:b/>
                              <w:color w:val="438086" w:themeColor="accent2"/>
                              <w:sz w:val="32"/>
                              <w:szCs w:val="32"/>
                            </w:rPr>
                            <w:t>Universidad Tecnológica Nacional</w:t>
                          </w:r>
                        </w:p>
                        <w:p w:rsidR="00035612" w:rsidRDefault="00035612"/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>
            <w:rPr>
              <w:rFonts w:asciiTheme="minorHAnsi" w:eastAsiaTheme="minorEastAsia" w:hAnsiTheme="minorHAnsi"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p>
      </w:sdtContent>
    </w:sdt>
    <w:p w:rsidR="00035612" w:rsidRPr="00035612" w:rsidRDefault="00035612">
      <w:pPr>
        <w:rPr>
          <w:b/>
          <w:color w:val="438086" w:themeColor="accent2"/>
          <w:sz w:val="32"/>
          <w:szCs w:val="32"/>
        </w:rPr>
      </w:pPr>
      <w:r w:rsidRPr="00035612">
        <w:rPr>
          <w:b/>
          <w:color w:val="438086" w:themeColor="accent2"/>
          <w:sz w:val="32"/>
          <w:szCs w:val="32"/>
        </w:rPr>
        <w:lastRenderedPageBreak/>
        <w:t xml:space="preserve">Índice </w:t>
      </w:r>
    </w:p>
    <w:p w:rsidR="00292331" w:rsidRDefault="00292331">
      <w:pPr>
        <w:pStyle w:val="Ttulo"/>
        <w:rPr>
          <w:rFonts w:asciiTheme="minorHAnsi" w:eastAsiaTheme="minorEastAsia" w:hAnsiTheme="minorHAnsi"/>
          <w:noProof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sectPr w:rsidR="00292331" w:rsidSect="0029233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/>
          <w:pgMar w:top="1440" w:right="1418" w:bottom="1440" w:left="1418" w:header="709" w:footer="709" w:gutter="0"/>
          <w:pgNumType w:start="0"/>
          <w:cols w:space="720"/>
          <w:titlePg/>
          <w:docGrid w:linePitch="360"/>
        </w:sectPr>
      </w:pPr>
      <w:r>
        <w:rPr>
          <w:rFonts w:asciiTheme="minorHAnsi" w:eastAsiaTheme="minorEastAsia" w:hAnsiTheme="minorHAnsi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fldChar w:fldCharType="begin"/>
      </w:r>
      <w:r>
        <w:rPr>
          <w:rFonts w:asciiTheme="minorHAnsi" w:eastAsiaTheme="minorEastAsia" w:hAnsiTheme="minorHAnsi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instrText xml:space="preserve"> INDEX \e "</w:instrText>
      </w:r>
      <w:r>
        <w:rPr>
          <w:rFonts w:asciiTheme="minorHAnsi" w:eastAsiaTheme="minorEastAsia" w:hAnsiTheme="minorHAnsi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instrText xml:space="preserve">" \c "1" \z "3082" </w:instrText>
      </w:r>
      <w:r>
        <w:rPr>
          <w:rFonts w:asciiTheme="minorHAnsi" w:eastAsiaTheme="minorEastAsia" w:hAnsiTheme="minorHAnsi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fldChar w:fldCharType="separate"/>
      </w:r>
    </w:p>
    <w:p w:rsidR="00292331" w:rsidRDefault="00292331">
      <w:pPr>
        <w:pStyle w:val="ndice1"/>
        <w:tabs>
          <w:tab w:val="right" w:leader="dot" w:pos="9061"/>
        </w:tabs>
        <w:rPr>
          <w:noProof/>
        </w:rPr>
      </w:pPr>
      <w:r w:rsidRPr="00757374">
        <w:rPr>
          <w:b/>
          <w:noProof/>
          <w:color w:val="438086" w:themeColor="accent2"/>
        </w:rPr>
        <w:lastRenderedPageBreak/>
        <w:t>Introducción</w:t>
      </w:r>
      <w:r>
        <w:rPr>
          <w:noProof/>
        </w:rPr>
        <w:tab/>
        <w:t>2</w:t>
      </w:r>
    </w:p>
    <w:p w:rsidR="00292331" w:rsidRDefault="00292331">
      <w:pPr>
        <w:pStyle w:val="ndice1"/>
        <w:tabs>
          <w:tab w:val="right" w:leader="dot" w:pos="9061"/>
        </w:tabs>
        <w:rPr>
          <w:noProof/>
        </w:rPr>
      </w:pPr>
      <w:r w:rsidRPr="00757374">
        <w:rPr>
          <w:b/>
          <w:noProof/>
          <w:color w:val="438086" w:themeColor="accent2"/>
        </w:rPr>
        <w:t>[Cuerpo del informe]</w:t>
      </w:r>
      <w:r>
        <w:rPr>
          <w:noProof/>
        </w:rPr>
        <w:tab/>
        <w:t>3</w:t>
      </w:r>
    </w:p>
    <w:p w:rsidR="00292331" w:rsidRDefault="00292331">
      <w:pPr>
        <w:pStyle w:val="ndice1"/>
        <w:tabs>
          <w:tab w:val="right" w:leader="dot" w:pos="9061"/>
        </w:tabs>
        <w:rPr>
          <w:noProof/>
        </w:rPr>
      </w:pPr>
      <w:r w:rsidRPr="00757374">
        <w:rPr>
          <w:b/>
          <w:noProof/>
          <w:color w:val="438086" w:themeColor="accent2"/>
        </w:rPr>
        <w:t>Conclusiones</w:t>
      </w:r>
      <w:r>
        <w:rPr>
          <w:noProof/>
        </w:rPr>
        <w:tab/>
        <w:t>4</w:t>
      </w:r>
    </w:p>
    <w:p w:rsidR="00292331" w:rsidRDefault="00292331">
      <w:pPr>
        <w:pStyle w:val="ndice1"/>
        <w:tabs>
          <w:tab w:val="right" w:leader="dot" w:pos="9061"/>
        </w:tabs>
        <w:rPr>
          <w:noProof/>
        </w:rPr>
      </w:pPr>
      <w:r w:rsidRPr="00757374">
        <w:rPr>
          <w:b/>
          <w:noProof/>
          <w:color w:val="438086" w:themeColor="accent2"/>
        </w:rPr>
        <w:t>Bibliografía</w:t>
      </w:r>
      <w:r>
        <w:rPr>
          <w:noProof/>
        </w:rPr>
        <w:tab/>
        <w:t>5</w:t>
      </w:r>
    </w:p>
    <w:p w:rsidR="00292331" w:rsidRDefault="00292331">
      <w:pPr>
        <w:pStyle w:val="Ttulo"/>
        <w:rPr>
          <w:rFonts w:asciiTheme="minorHAnsi" w:eastAsiaTheme="minorEastAsia" w:hAnsiTheme="minorHAnsi"/>
          <w:noProof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sectPr w:rsidR="00292331" w:rsidSect="00292331">
          <w:type w:val="continuous"/>
          <w:pgSz w:w="11907" w:h="16839"/>
          <w:pgMar w:top="1440" w:right="1418" w:bottom="1440" w:left="1418" w:header="709" w:footer="709" w:gutter="0"/>
          <w:cols w:space="720"/>
          <w:titlePg/>
          <w:docGrid w:linePitch="360"/>
        </w:sectPr>
      </w:pPr>
    </w:p>
    <w:p w:rsidR="006E34B7" w:rsidRDefault="00292331">
      <w:pPr>
        <w:pStyle w:val="Ttulo"/>
        <w:rPr>
          <w:rFonts w:asciiTheme="minorHAnsi" w:eastAsiaTheme="minorEastAsia" w:hAnsiTheme="minorHAnsi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Theme="minorHAnsi" w:eastAsiaTheme="minorEastAsia" w:hAnsiTheme="minorHAnsi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lastRenderedPageBreak/>
        <w:fldChar w:fldCharType="end"/>
      </w:r>
    </w:p>
    <w:p w:rsidR="006E34B7" w:rsidRDefault="006E34B7">
      <w:pPr>
        <w:pStyle w:val="Subttulo"/>
        <w:rPr>
          <w:color w:val="53548A" w:themeColor="accent1"/>
        </w:rPr>
      </w:pPr>
    </w:p>
    <w:p w:rsidR="006E34B7" w:rsidRDefault="006E34B7"/>
    <w:p w:rsidR="00035612" w:rsidRDefault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Pr="00035612" w:rsidRDefault="00035612" w:rsidP="00035612"/>
    <w:p w:rsidR="00035612" w:rsidRDefault="00035612" w:rsidP="00035612"/>
    <w:p w:rsidR="00035612" w:rsidRDefault="00035612" w:rsidP="00035612"/>
    <w:p w:rsidR="006E34B7" w:rsidRDefault="00035612" w:rsidP="00035612">
      <w:pPr>
        <w:tabs>
          <w:tab w:val="left" w:pos="1710"/>
        </w:tabs>
      </w:pPr>
      <w:r>
        <w:tab/>
      </w:r>
    </w:p>
    <w:p w:rsidR="00035612" w:rsidRDefault="00035612" w:rsidP="00035612">
      <w:pPr>
        <w:tabs>
          <w:tab w:val="left" w:pos="1710"/>
        </w:tabs>
      </w:pPr>
    </w:p>
    <w:p w:rsidR="00035612" w:rsidRDefault="00035612" w:rsidP="00035612">
      <w:pPr>
        <w:tabs>
          <w:tab w:val="left" w:pos="1710"/>
        </w:tabs>
      </w:pPr>
    </w:p>
    <w:p w:rsidR="00035612" w:rsidRDefault="00035612" w:rsidP="00035612">
      <w:pPr>
        <w:tabs>
          <w:tab w:val="left" w:pos="1710"/>
        </w:tabs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  <w:r w:rsidRPr="00035612">
        <w:rPr>
          <w:b/>
          <w:color w:val="438086" w:themeColor="accent2"/>
          <w:sz w:val="32"/>
          <w:szCs w:val="32"/>
        </w:rPr>
        <w:t>In</w:t>
      </w:r>
      <w:r>
        <w:rPr>
          <w:b/>
          <w:color w:val="438086" w:themeColor="accent2"/>
          <w:sz w:val="32"/>
          <w:szCs w:val="32"/>
        </w:rPr>
        <w:t>troducción</w:t>
      </w:r>
      <w:r w:rsidR="00292331">
        <w:rPr>
          <w:b/>
          <w:color w:val="438086" w:themeColor="accent2"/>
          <w:sz w:val="32"/>
          <w:szCs w:val="32"/>
        </w:rPr>
        <w:fldChar w:fldCharType="begin"/>
      </w:r>
      <w:r w:rsidR="00292331">
        <w:instrText xml:space="preserve"> XE "</w:instrText>
      </w:r>
      <w:r w:rsidR="00292331" w:rsidRPr="00D2428F">
        <w:rPr>
          <w:b/>
          <w:color w:val="438086" w:themeColor="accent2"/>
          <w:sz w:val="32"/>
          <w:szCs w:val="32"/>
        </w:rPr>
        <w:instrText>Introducción</w:instrText>
      </w:r>
      <w:r w:rsidR="00292331">
        <w:rPr>
          <w:b/>
          <w:color w:val="438086" w:themeColor="accent2"/>
          <w:sz w:val="32"/>
          <w:szCs w:val="32"/>
        </w:rPr>
        <w:instrText>;01</w:instrText>
      </w:r>
      <w:r w:rsidR="00292331">
        <w:instrText xml:space="preserve">" </w:instrText>
      </w:r>
      <w:r w:rsidR="00292331">
        <w:rPr>
          <w:b/>
          <w:color w:val="438086" w:themeColor="accent2"/>
          <w:sz w:val="32"/>
          <w:szCs w:val="32"/>
        </w:rPr>
        <w:fldChar w:fldCharType="end"/>
      </w: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  <w:r>
        <w:rPr>
          <w:b/>
          <w:color w:val="438086" w:themeColor="accent2"/>
          <w:sz w:val="32"/>
          <w:szCs w:val="32"/>
        </w:rPr>
        <w:t>[Cuerpo del informe]</w:t>
      </w:r>
      <w:r w:rsidR="00292331">
        <w:rPr>
          <w:b/>
          <w:color w:val="438086" w:themeColor="accent2"/>
          <w:sz w:val="32"/>
          <w:szCs w:val="32"/>
        </w:rPr>
        <w:fldChar w:fldCharType="begin"/>
      </w:r>
      <w:r w:rsidR="00292331">
        <w:instrText xml:space="preserve"> XE "</w:instrText>
      </w:r>
      <w:r w:rsidR="00292331" w:rsidRPr="00236778">
        <w:rPr>
          <w:b/>
          <w:color w:val="438086" w:themeColor="accent2"/>
          <w:sz w:val="32"/>
          <w:szCs w:val="32"/>
        </w:rPr>
        <w:instrText>[Cuerpo del informe]</w:instrText>
      </w:r>
      <w:r w:rsidR="00292331">
        <w:rPr>
          <w:b/>
          <w:color w:val="438086" w:themeColor="accent2"/>
          <w:sz w:val="32"/>
          <w:szCs w:val="32"/>
        </w:rPr>
        <w:instrText>;02</w:instrText>
      </w:r>
      <w:r w:rsidR="00292331">
        <w:instrText xml:space="preserve">" </w:instrText>
      </w:r>
      <w:r w:rsidR="00292331">
        <w:rPr>
          <w:b/>
          <w:color w:val="438086" w:themeColor="accent2"/>
          <w:sz w:val="32"/>
          <w:szCs w:val="32"/>
        </w:rPr>
        <w:fldChar w:fldCharType="end"/>
      </w: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  <w:r>
        <w:rPr>
          <w:b/>
          <w:color w:val="438086" w:themeColor="accent2"/>
          <w:sz w:val="32"/>
          <w:szCs w:val="32"/>
        </w:rPr>
        <w:t>Conclusiones</w:t>
      </w:r>
      <w:r w:rsidR="00292331">
        <w:rPr>
          <w:b/>
          <w:color w:val="438086" w:themeColor="accent2"/>
          <w:sz w:val="32"/>
          <w:szCs w:val="32"/>
        </w:rPr>
        <w:fldChar w:fldCharType="begin"/>
      </w:r>
      <w:r w:rsidR="00292331">
        <w:instrText xml:space="preserve"> XE "</w:instrText>
      </w:r>
      <w:r w:rsidR="00292331" w:rsidRPr="00236778">
        <w:rPr>
          <w:b/>
          <w:color w:val="438086" w:themeColor="accent2"/>
          <w:sz w:val="32"/>
          <w:szCs w:val="32"/>
        </w:rPr>
        <w:instrText>Conclusiones</w:instrText>
      </w:r>
      <w:r w:rsidR="00292331">
        <w:rPr>
          <w:b/>
          <w:color w:val="438086" w:themeColor="accent2"/>
          <w:sz w:val="32"/>
          <w:szCs w:val="32"/>
        </w:rPr>
        <w:instrText>;03</w:instrText>
      </w:r>
      <w:r w:rsidR="00292331">
        <w:instrText xml:space="preserve">" </w:instrText>
      </w:r>
      <w:r w:rsidR="00292331">
        <w:rPr>
          <w:b/>
          <w:color w:val="438086" w:themeColor="accent2"/>
          <w:sz w:val="32"/>
          <w:szCs w:val="32"/>
        </w:rPr>
        <w:fldChar w:fldCharType="end"/>
      </w: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Default="00035612" w:rsidP="00035612">
      <w:pPr>
        <w:rPr>
          <w:b/>
          <w:color w:val="438086" w:themeColor="accent2"/>
          <w:sz w:val="32"/>
          <w:szCs w:val="32"/>
        </w:rPr>
      </w:pPr>
    </w:p>
    <w:p w:rsidR="00035612" w:rsidRPr="00035612" w:rsidRDefault="00035612" w:rsidP="00035612">
      <w:pPr>
        <w:rPr>
          <w:b/>
          <w:color w:val="438086" w:themeColor="accent2"/>
          <w:sz w:val="32"/>
          <w:szCs w:val="32"/>
        </w:rPr>
      </w:pPr>
      <w:r>
        <w:rPr>
          <w:b/>
          <w:color w:val="438086" w:themeColor="accent2"/>
          <w:sz w:val="32"/>
          <w:szCs w:val="32"/>
        </w:rPr>
        <w:t>Bibliografía</w:t>
      </w:r>
      <w:r w:rsidR="00292331">
        <w:rPr>
          <w:b/>
          <w:color w:val="438086" w:themeColor="accent2"/>
          <w:sz w:val="32"/>
          <w:szCs w:val="32"/>
        </w:rPr>
        <w:fldChar w:fldCharType="begin"/>
      </w:r>
      <w:r w:rsidR="00292331">
        <w:instrText xml:space="preserve"> XE "</w:instrText>
      </w:r>
      <w:r w:rsidR="00292331" w:rsidRPr="00236778">
        <w:rPr>
          <w:b/>
          <w:color w:val="438086" w:themeColor="accent2"/>
          <w:sz w:val="32"/>
          <w:szCs w:val="32"/>
        </w:rPr>
        <w:instrText>Bibliografía</w:instrText>
      </w:r>
      <w:r w:rsidR="00292331">
        <w:rPr>
          <w:b/>
          <w:color w:val="438086" w:themeColor="accent2"/>
          <w:sz w:val="32"/>
          <w:szCs w:val="32"/>
        </w:rPr>
        <w:instrText>;04</w:instrText>
      </w:r>
      <w:r w:rsidR="00292331">
        <w:instrText xml:space="preserve">" </w:instrText>
      </w:r>
      <w:r w:rsidR="00292331">
        <w:rPr>
          <w:b/>
          <w:color w:val="438086" w:themeColor="accent2"/>
          <w:sz w:val="32"/>
          <w:szCs w:val="32"/>
        </w:rPr>
        <w:fldChar w:fldCharType="end"/>
      </w:r>
    </w:p>
    <w:p w:rsidR="00035612" w:rsidRPr="00035612" w:rsidRDefault="00035612" w:rsidP="00035612">
      <w:pPr>
        <w:tabs>
          <w:tab w:val="left" w:pos="1710"/>
        </w:tabs>
      </w:pPr>
    </w:p>
    <w:sectPr w:rsidR="00035612" w:rsidRPr="00035612" w:rsidSect="00292331">
      <w:type w:val="continuous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F0" w:rsidRDefault="005E09F0">
      <w:pPr>
        <w:spacing w:after="0" w:line="240" w:lineRule="auto"/>
      </w:pPr>
      <w:r>
        <w:separator/>
      </w:r>
    </w:p>
  </w:endnote>
  <w:endnote w:type="continuationSeparator" w:id="0">
    <w:p w:rsidR="005E09F0" w:rsidRDefault="005E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B7" w:rsidRDefault="00035612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632"/>
      <w:gridCol w:w="990"/>
    </w:tblGrid>
    <w:tr w:rsidR="006E34B7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6E34B7" w:rsidRDefault="006E34B7">
          <w:pPr>
            <w:pStyle w:val="Sinespaciado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6E34B7" w:rsidRDefault="006E34B7">
          <w:pPr>
            <w:pStyle w:val="Sinespaciado"/>
          </w:pPr>
        </w:p>
      </w:tc>
    </w:tr>
  </w:tbl>
  <w:p w:rsidR="006E34B7" w:rsidRDefault="006E34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B7" w:rsidRDefault="0003561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5E09F0">
      <w:rPr>
        <w:noProof/>
      </w:rPr>
      <w:t>1</w:t>
    </w:r>
    <w: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044"/>
      <w:gridCol w:w="2578"/>
    </w:tblGrid>
    <w:tr w:rsidR="006E34B7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6E34B7" w:rsidRDefault="006E34B7">
          <w:pPr>
            <w:pStyle w:val="Sinespaciado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6E34B7" w:rsidRDefault="006E34B7">
          <w:pPr>
            <w:pStyle w:val="Sinespaciado"/>
          </w:pPr>
        </w:p>
      </w:tc>
    </w:tr>
  </w:tbl>
  <w:p w:rsidR="006E34B7" w:rsidRDefault="006E34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F0" w:rsidRDefault="005E09F0">
      <w:pPr>
        <w:spacing w:after="0" w:line="240" w:lineRule="auto"/>
      </w:pPr>
      <w:r>
        <w:separator/>
      </w:r>
    </w:p>
  </w:footnote>
  <w:footnote w:type="continuationSeparator" w:id="0">
    <w:p w:rsidR="005E09F0" w:rsidRDefault="005E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B7" w:rsidRDefault="006E34B7">
    <w:pPr>
      <w:pStyle w:val="Encabezado"/>
      <w:pBdr>
        <w:bottom w:val="single" w:sz="4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B7" w:rsidRDefault="00035612" w:rsidP="00035612">
    <w:pPr>
      <w:pStyle w:val="Encabezado"/>
      <w:pBdr>
        <w:bottom w:val="single" w:sz="4" w:space="0" w:color="auto"/>
      </w:pBdr>
    </w:pPr>
    <w:r>
      <w:t>[Nombre del alumno]                                                                                                             [Logo de la empresa]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Listaconvietasurbana"/>
  </w:abstractNum>
  <w:abstractNum w:abstractNumId="11">
    <w:nsid w:val="0EDC38E4"/>
    <w:multiLevelType w:val="multilevel"/>
    <w:tmpl w:val="33B056D0"/>
    <w:numStyleLink w:val="Listaconvietasurbana"/>
  </w:abstractNum>
  <w:abstractNum w:abstractNumId="12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3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>
    <w:nsid w:val="1A6C5517"/>
    <w:multiLevelType w:val="multilevel"/>
    <w:tmpl w:val="7AC6A14E"/>
    <w:numStyleLink w:val="Listanumeradaurbana"/>
  </w:abstractNum>
  <w:abstractNum w:abstractNumId="15">
    <w:nsid w:val="1DDE73E0"/>
    <w:multiLevelType w:val="multilevel"/>
    <w:tmpl w:val="33B056D0"/>
    <w:numStyleLink w:val="Listaconvietasurbana"/>
  </w:abstractNum>
  <w:abstractNum w:abstractNumId="16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7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1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4">
    <w:nsid w:val="63E8022B"/>
    <w:multiLevelType w:val="multilevel"/>
    <w:tmpl w:val="33B056D0"/>
    <w:numStyleLink w:val="Listaconvietasurbana"/>
  </w:abstractNum>
  <w:abstractNum w:abstractNumId="25">
    <w:nsid w:val="6F0D0B31"/>
    <w:multiLevelType w:val="multilevel"/>
    <w:tmpl w:val="7AC6A14E"/>
    <w:numStyleLink w:val="Listanumeradaurbana"/>
  </w:abstractNum>
  <w:abstractNum w:abstractNumId="26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6740294"/>
    <w:multiLevelType w:val="multilevel"/>
    <w:tmpl w:val="33B056D0"/>
    <w:numStyleLink w:val="Listaconvietasurbana"/>
  </w:abstractNum>
  <w:abstractNum w:abstractNumId="28">
    <w:nsid w:val="76921C5B"/>
    <w:multiLevelType w:val="multilevel"/>
    <w:tmpl w:val="33B056D0"/>
    <w:numStyleLink w:val="Listaconvietasurbana"/>
  </w:abstractNum>
  <w:abstractNum w:abstractNumId="29">
    <w:nsid w:val="7E025C09"/>
    <w:multiLevelType w:val="multilevel"/>
    <w:tmpl w:val="33B056D0"/>
    <w:numStyleLink w:val="Listaconvietasurban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22"/>
  </w:num>
  <w:num w:numId="14">
    <w:abstractNumId w:val="18"/>
  </w:num>
  <w:num w:numId="15">
    <w:abstractNumId w:val="26"/>
  </w:num>
  <w:num w:numId="16">
    <w:abstractNumId w:val="17"/>
  </w:num>
  <w:num w:numId="17">
    <w:abstractNumId w:val="20"/>
  </w:num>
  <w:num w:numId="18">
    <w:abstractNumId w:val="11"/>
  </w:num>
  <w:num w:numId="19">
    <w:abstractNumId w:val="27"/>
  </w:num>
  <w:num w:numId="20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24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2"/>
  </w:num>
  <w:num w:numId="23">
    <w:abstractNumId w:val="25"/>
  </w:num>
  <w:num w:numId="24">
    <w:abstractNumId w:val="14"/>
  </w:num>
  <w:num w:numId="25">
    <w:abstractNumId w:val="13"/>
  </w:num>
  <w:num w:numId="26">
    <w:abstractNumId w:val="10"/>
  </w:num>
  <w:num w:numId="27">
    <w:abstractNumId w:val="29"/>
  </w:num>
  <w:num w:numId="28">
    <w:abstractNumId w:val="23"/>
  </w:num>
  <w:num w:numId="29">
    <w:abstractNumId w:val="16"/>
  </w:num>
  <w:num w:numId="30">
    <w:abstractNumId w:val="15"/>
  </w:num>
  <w:num w:numId="31">
    <w:abstractNumId w:val="15"/>
  </w:num>
  <w:num w:numId="32">
    <w:abstractNumId w:val="15"/>
  </w:num>
  <w:num w:numId="33">
    <w:abstractNumId w:val="20"/>
  </w:num>
  <w:num w:numId="34">
    <w:abstractNumId w:val="12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F0"/>
    <w:rsid w:val="00035612"/>
    <w:rsid w:val="002021BF"/>
    <w:rsid w:val="00292331"/>
    <w:rsid w:val="005E09F0"/>
    <w:rsid w:val="006E34B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Subttulo">
    <w:name w:val="Subtitle"/>
    <w:basedOn w:val="Normal"/>
    <w:link w:val="SubttuloC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i/>
      <w:color w:val="424456" w:themeColor="text2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bloque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color w:val="006666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i/>
      <w:color w:val="4E4F89"/>
    </w:rPr>
  </w:style>
  <w:style w:type="character" w:styleId="nf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Ttulodellibro">
    <w:name w:val="Book Title"/>
    <w:basedOn w:val="Fuentedeprrafopredeter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  <w:szCs w:val="20"/>
    </w:rPr>
  </w:style>
  <w:style w:type="paragraph" w:styleId="Sangranormal">
    <w:name w:val="Normal Indent"/>
    <w:basedOn w:val="Normal"/>
    <w:uiPriority w:val="99"/>
    <w:unhideWhenUsed/>
    <w:pPr>
      <w:ind w:left="720"/>
      <w:contextualSpacing/>
    </w:pPr>
  </w:style>
  <w:style w:type="paragraph" w:styleId="Citadestacada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Listaconvietasurbana">
    <w:name w:val="Lista con viñetas urbana"/>
    <w:uiPriority w:val="99"/>
    <w:pPr>
      <w:numPr>
        <w:numId w:val="17"/>
      </w:numPr>
    </w:pPr>
  </w:style>
  <w:style w:type="numbering" w:customStyle="1" w:styleId="Listanumeradaurbana">
    <w:name w:val="Lista numerada urbana"/>
    <w:uiPriority w:val="99"/>
    <w:pPr>
      <w:numPr>
        <w:numId w:val="22"/>
      </w:numPr>
    </w:pPr>
  </w:style>
  <w:style w:type="paragraph" w:styleId="Prrafodelist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Vieta1">
    <w:name w:val="Viñeta 1"/>
    <w:basedOn w:val="Prrafodelista"/>
    <w:uiPriority w:val="38"/>
    <w:qFormat/>
    <w:pPr>
      <w:numPr>
        <w:numId w:val="38"/>
      </w:numPr>
      <w:spacing w:after="0"/>
    </w:pPr>
  </w:style>
  <w:style w:type="paragraph" w:customStyle="1" w:styleId="Vieta2">
    <w:name w:val="Viñeta 2"/>
    <w:basedOn w:val="Prrafodelista"/>
    <w:uiPriority w:val="38"/>
    <w:qFormat/>
    <w:pPr>
      <w:numPr>
        <w:ilvl w:val="1"/>
        <w:numId w:val="38"/>
      </w:numPr>
      <w:spacing w:after="0"/>
    </w:pPr>
  </w:style>
  <w:style w:type="paragraph" w:customStyle="1" w:styleId="Vieta3">
    <w:name w:val="Viñeta 3"/>
    <w:basedOn w:val="Prrafodelista"/>
    <w:uiPriority w:val="38"/>
    <w:qFormat/>
    <w:pPr>
      <w:numPr>
        <w:ilvl w:val="2"/>
        <w:numId w:val="38"/>
      </w:numPr>
      <w:spacing w:after="0"/>
    </w:pPr>
  </w:style>
  <w:style w:type="paragraph" w:customStyle="1" w:styleId="MarcadorDePosicinPredeterminadoAsunto10">
    <w:name w:val="MarcadorDePosiciónPredeterminado_Asunto10"/>
    <w:uiPriority w:val="39"/>
    <w:rPr>
      <w:i/>
      <w:color w:val="424456" w:themeColor="text2"/>
      <w:sz w:val="24"/>
      <w:szCs w:val="24"/>
    </w:rPr>
  </w:style>
  <w:style w:type="paragraph" w:customStyle="1" w:styleId="Encabezadopar">
    <w:name w:val="Encabezado par"/>
    <w:basedOn w:val="Encabezado"/>
    <w:uiPriority w:val="39"/>
    <w:pPr>
      <w:pBdr>
        <w:bottom w:val="single" w:sz="4" w:space="1" w:color="auto"/>
      </w:pBdr>
    </w:pPr>
  </w:style>
  <w:style w:type="paragraph" w:customStyle="1" w:styleId="Encabezadoimpar">
    <w:name w:val="Encabezado impar"/>
    <w:basedOn w:val="Encabezado"/>
    <w:uiPriority w:val="39"/>
    <w:pPr>
      <w:pBdr>
        <w:bottom w:val="single" w:sz="4" w:space="1" w:color="auto"/>
      </w:pBdr>
      <w:jc w:val="right"/>
    </w:pPr>
  </w:style>
  <w:style w:type="paragraph" w:customStyle="1" w:styleId="Categora">
    <w:name w:val="Categoría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xtodecomentarios">
    <w:name w:val="Texto de comentarios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ipervnculo">
    <w:name w:val="Hyperlink"/>
    <w:basedOn w:val="Fuentedeprrafopredeter"/>
    <w:uiPriority w:val="99"/>
    <w:unhideWhenUsed/>
    <w:rPr>
      <w:color w:val="67AFBD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Pr>
      <w:rFonts w:eastAsiaTheme="minorEastAsia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ind w:left="240"/>
    </w:pPr>
    <w:rPr>
      <w:rFonts w:eastAsiaTheme="minorEastAsia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92331"/>
    <w:pPr>
      <w:spacing w:after="0" w:line="240" w:lineRule="auto"/>
      <w:ind w:left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Subttulo">
    <w:name w:val="Subtitle"/>
    <w:basedOn w:val="Normal"/>
    <w:link w:val="SubttuloC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i/>
      <w:color w:val="424456" w:themeColor="text2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bloque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color w:val="006666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i/>
      <w:color w:val="4E4F89"/>
    </w:rPr>
  </w:style>
  <w:style w:type="character" w:styleId="nf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Ttulodellibro">
    <w:name w:val="Book Title"/>
    <w:basedOn w:val="Fuentedeprrafopredeter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  <w:szCs w:val="20"/>
    </w:rPr>
  </w:style>
  <w:style w:type="paragraph" w:styleId="Sangranormal">
    <w:name w:val="Normal Indent"/>
    <w:basedOn w:val="Normal"/>
    <w:uiPriority w:val="99"/>
    <w:unhideWhenUsed/>
    <w:pPr>
      <w:ind w:left="720"/>
      <w:contextualSpacing/>
    </w:pPr>
  </w:style>
  <w:style w:type="paragraph" w:styleId="Citadestacada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Listaconvietasurbana">
    <w:name w:val="Lista con viñetas urbana"/>
    <w:uiPriority w:val="99"/>
    <w:pPr>
      <w:numPr>
        <w:numId w:val="17"/>
      </w:numPr>
    </w:pPr>
  </w:style>
  <w:style w:type="numbering" w:customStyle="1" w:styleId="Listanumeradaurbana">
    <w:name w:val="Lista numerada urbana"/>
    <w:uiPriority w:val="99"/>
    <w:pPr>
      <w:numPr>
        <w:numId w:val="22"/>
      </w:numPr>
    </w:pPr>
  </w:style>
  <w:style w:type="paragraph" w:styleId="Prrafodelist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Vieta1">
    <w:name w:val="Viñeta 1"/>
    <w:basedOn w:val="Prrafodelista"/>
    <w:uiPriority w:val="38"/>
    <w:qFormat/>
    <w:pPr>
      <w:numPr>
        <w:numId w:val="38"/>
      </w:numPr>
      <w:spacing w:after="0"/>
    </w:pPr>
  </w:style>
  <w:style w:type="paragraph" w:customStyle="1" w:styleId="Vieta2">
    <w:name w:val="Viñeta 2"/>
    <w:basedOn w:val="Prrafodelista"/>
    <w:uiPriority w:val="38"/>
    <w:qFormat/>
    <w:pPr>
      <w:numPr>
        <w:ilvl w:val="1"/>
        <w:numId w:val="38"/>
      </w:numPr>
      <w:spacing w:after="0"/>
    </w:pPr>
  </w:style>
  <w:style w:type="paragraph" w:customStyle="1" w:styleId="Vieta3">
    <w:name w:val="Viñeta 3"/>
    <w:basedOn w:val="Prrafodelista"/>
    <w:uiPriority w:val="38"/>
    <w:qFormat/>
    <w:pPr>
      <w:numPr>
        <w:ilvl w:val="2"/>
        <w:numId w:val="38"/>
      </w:numPr>
      <w:spacing w:after="0"/>
    </w:pPr>
  </w:style>
  <w:style w:type="paragraph" w:customStyle="1" w:styleId="MarcadorDePosicinPredeterminadoAsunto10">
    <w:name w:val="MarcadorDePosiciónPredeterminado_Asunto10"/>
    <w:uiPriority w:val="39"/>
    <w:rPr>
      <w:i/>
      <w:color w:val="424456" w:themeColor="text2"/>
      <w:sz w:val="24"/>
      <w:szCs w:val="24"/>
    </w:rPr>
  </w:style>
  <w:style w:type="paragraph" w:customStyle="1" w:styleId="Encabezadopar">
    <w:name w:val="Encabezado par"/>
    <w:basedOn w:val="Encabezado"/>
    <w:uiPriority w:val="39"/>
    <w:pPr>
      <w:pBdr>
        <w:bottom w:val="single" w:sz="4" w:space="1" w:color="auto"/>
      </w:pBdr>
    </w:pPr>
  </w:style>
  <w:style w:type="paragraph" w:customStyle="1" w:styleId="Encabezadoimpar">
    <w:name w:val="Encabezado impar"/>
    <w:basedOn w:val="Encabezado"/>
    <w:uiPriority w:val="39"/>
    <w:pPr>
      <w:pBdr>
        <w:bottom w:val="single" w:sz="4" w:space="1" w:color="auto"/>
      </w:pBdr>
      <w:jc w:val="right"/>
    </w:pPr>
  </w:style>
  <w:style w:type="paragraph" w:customStyle="1" w:styleId="Categora">
    <w:name w:val="Categoría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xtodecomentarios">
    <w:name w:val="Texto de comentarios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ipervnculo">
    <w:name w:val="Hyperlink"/>
    <w:basedOn w:val="Fuentedeprrafopredeter"/>
    <w:uiPriority w:val="99"/>
    <w:unhideWhenUsed/>
    <w:rPr>
      <w:color w:val="67AFBD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Pr>
      <w:rFonts w:eastAsiaTheme="minorEastAsia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ind w:left="240"/>
    </w:pPr>
    <w:rPr>
      <w:rFonts w:eastAsiaTheme="minorEastAsia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92331"/>
    <w:pPr>
      <w:spacing w:after="0" w:line="240" w:lineRule="auto"/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tnfrro\datos\Quimica\QUIMICA%20EN%20SERVIDOR%202014\PRACTICA%20PROFESIONAL%20SUPERVISADA\2018\Plantilla%20Informe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9895CD129542E685709F86B505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97C-1F73-4DD1-A11E-B102FEA1990A}"/>
      </w:docPartPr>
      <w:docPartBody>
        <w:p w:rsidR="00000000" w:rsidRDefault="00606527">
          <w:pPr>
            <w:pStyle w:val="1F9895CD129542E685709F86B505D4E5"/>
          </w:pPr>
          <w:r>
            <w:rPr>
              <w:color w:val="1F497D" w:themeColor="text2"/>
            </w:rPr>
            <w:t>[Seleccionar fecha]</w:t>
          </w:r>
        </w:p>
      </w:docPartBody>
    </w:docPart>
    <w:docPart>
      <w:docPartPr>
        <w:name w:val="5CA89BC6395E4AC5BBD5FB871783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5F97-79B5-40BF-96EB-70E32D236207}"/>
      </w:docPartPr>
      <w:docPartBody>
        <w:p w:rsidR="00000000" w:rsidRDefault="00606527">
          <w:pPr>
            <w:pStyle w:val="5CA89BC6395E4AC5BBD5FB871783547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72"/>
              <w:szCs w:val="72"/>
            </w:rPr>
            <w:t>[Escriba el título del documento]</w:t>
          </w:r>
        </w:p>
      </w:docPartBody>
    </w:docPart>
    <w:docPart>
      <w:docPartPr>
        <w:name w:val="1970B15A02D842E1B6ABFDB1D400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7535-6690-4F90-B0F9-32B842E8F1D2}"/>
      </w:docPartPr>
      <w:docPartBody>
        <w:p w:rsidR="00000000" w:rsidRDefault="00606527">
          <w:pPr>
            <w:pStyle w:val="1970B15A02D842E1B6ABFDB1D4005853"/>
          </w:pPr>
          <w:r>
            <w:rPr>
              <w:i/>
              <w:iCs/>
              <w:color w:val="1F497D" w:themeColor="text2"/>
              <w:sz w:val="28"/>
              <w:szCs w:val="28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9895CD129542E685709F86B505D4E5">
    <w:name w:val="1F9895CD129542E685709F86B505D4E5"/>
  </w:style>
  <w:style w:type="paragraph" w:customStyle="1" w:styleId="5CA89BC6395E4AC5BBD5FB871783547B">
    <w:name w:val="5CA89BC6395E4AC5BBD5FB871783547B"/>
  </w:style>
  <w:style w:type="paragraph" w:customStyle="1" w:styleId="1970B15A02D842E1B6ABFDB1D4005853">
    <w:name w:val="1970B15A02D842E1B6ABFDB1D4005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9895CD129542E685709F86B505D4E5">
    <w:name w:val="1F9895CD129542E685709F86B505D4E5"/>
  </w:style>
  <w:style w:type="paragraph" w:customStyle="1" w:styleId="5CA89BC6395E4AC5BBD5FB871783547B">
    <w:name w:val="5CA89BC6395E4AC5BBD5FB871783547B"/>
  </w:style>
  <w:style w:type="paragraph" w:customStyle="1" w:styleId="1970B15A02D842E1B6ABFDB1D4005853">
    <w:name w:val="1970B15A02D842E1B6ABFDB1D4005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E38E060-F73E-4321-B7A5-D88DBE32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 2018</Template>
  <TotalTime>1</TotalTime>
  <Pages>6</Pages>
  <Words>76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[Nombre del Informe]</vt:lpstr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[Nombre del Informe]</dc:title>
  <dc:subject>[Nombre de la empresa]</dc:subject>
  <dc:creator>Brenda Dellamagdalena</dc:creator>
  <cp:lastModifiedBy>Brenda Dellamagdalena</cp:lastModifiedBy>
  <cp:revision>1</cp:revision>
  <dcterms:created xsi:type="dcterms:W3CDTF">2018-03-27T19:32:00Z</dcterms:created>
  <dcterms:modified xsi:type="dcterms:W3CDTF">2018-03-27T19:33:00Z</dcterms:modified>
</cp:coreProperties>
</file>